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72" w:rsidRDefault="00491672" w:rsidP="00875A4A">
      <w:pPr>
        <w:jc w:val="center"/>
      </w:pPr>
      <w:r>
        <w:t xml:space="preserve">    </w:t>
      </w:r>
    </w:p>
    <w:p w:rsidR="00491672" w:rsidRDefault="00491672" w:rsidP="00875A4A">
      <w:pPr>
        <w:jc w:val="center"/>
      </w:pPr>
    </w:p>
    <w:p w:rsidR="00491672" w:rsidRPr="002C0D86" w:rsidRDefault="00491672" w:rsidP="006A5F77">
      <w:pPr>
        <w:jc w:val="center"/>
        <w:rPr>
          <w:sz w:val="28"/>
          <w:szCs w:val="28"/>
        </w:rPr>
      </w:pPr>
      <w:r w:rsidRPr="002C0D86">
        <w:rPr>
          <w:b/>
          <w:sz w:val="28"/>
          <w:szCs w:val="28"/>
        </w:rPr>
        <w:t>Ханты-Мансийский автономный округ-Югра</w:t>
      </w:r>
    </w:p>
    <w:p w:rsidR="00491672" w:rsidRPr="002C0D86" w:rsidRDefault="00491672" w:rsidP="006A5F77">
      <w:pPr>
        <w:jc w:val="center"/>
        <w:rPr>
          <w:b/>
          <w:sz w:val="28"/>
          <w:szCs w:val="28"/>
        </w:rPr>
      </w:pPr>
      <w:r w:rsidRPr="002C0D86">
        <w:rPr>
          <w:b/>
          <w:sz w:val="28"/>
          <w:szCs w:val="28"/>
        </w:rPr>
        <w:t>Ханты-Мансийский район</w:t>
      </w:r>
    </w:p>
    <w:p w:rsidR="00491672" w:rsidRPr="002C0D86" w:rsidRDefault="00491672" w:rsidP="006A5F77">
      <w:pPr>
        <w:jc w:val="center"/>
        <w:rPr>
          <w:b/>
          <w:sz w:val="28"/>
          <w:szCs w:val="28"/>
        </w:rPr>
      </w:pPr>
      <w:r w:rsidRPr="002C0D86">
        <w:rPr>
          <w:sz w:val="28"/>
          <w:szCs w:val="28"/>
        </w:rPr>
        <w:t>МУНИЦИПАЛЬНОЕ ОБРАЗОВАНИЕ</w:t>
      </w:r>
    </w:p>
    <w:p w:rsidR="00491672" w:rsidRPr="002C0D86" w:rsidRDefault="00491672" w:rsidP="006A5F77">
      <w:pPr>
        <w:ind w:right="255"/>
        <w:jc w:val="center"/>
        <w:rPr>
          <w:sz w:val="28"/>
          <w:szCs w:val="28"/>
        </w:rPr>
      </w:pPr>
      <w:r w:rsidRPr="002C0D86">
        <w:rPr>
          <w:sz w:val="28"/>
          <w:szCs w:val="28"/>
        </w:rPr>
        <w:t>СЕЛЬСКОЕ ПОСЕЛЕНИЕ КЕДРОВЫЙ</w:t>
      </w:r>
    </w:p>
    <w:p w:rsidR="00491672" w:rsidRPr="002C0D86" w:rsidRDefault="00491672" w:rsidP="006A5F77">
      <w:pPr>
        <w:jc w:val="center"/>
        <w:rPr>
          <w:sz w:val="28"/>
          <w:szCs w:val="28"/>
        </w:rPr>
      </w:pPr>
    </w:p>
    <w:p w:rsidR="00491672" w:rsidRPr="002C0D86" w:rsidRDefault="00491672" w:rsidP="006A5F77">
      <w:pPr>
        <w:jc w:val="center"/>
        <w:rPr>
          <w:sz w:val="28"/>
          <w:szCs w:val="28"/>
        </w:rPr>
      </w:pPr>
      <w:r w:rsidRPr="002C0D86">
        <w:rPr>
          <w:sz w:val="28"/>
          <w:szCs w:val="28"/>
        </w:rPr>
        <w:t>АДМИНИСТРАЦИЯ  СЕЛЬСКОГО   ПОСЕЛЕНИЯ</w:t>
      </w:r>
    </w:p>
    <w:p w:rsidR="00491672" w:rsidRPr="002C0D86" w:rsidRDefault="00491672" w:rsidP="006A5F77">
      <w:pPr>
        <w:jc w:val="center"/>
        <w:rPr>
          <w:sz w:val="28"/>
          <w:szCs w:val="28"/>
        </w:rPr>
      </w:pPr>
    </w:p>
    <w:p w:rsidR="00491672" w:rsidRPr="002C0D86" w:rsidRDefault="00491672" w:rsidP="006A5F77">
      <w:pPr>
        <w:jc w:val="center"/>
        <w:rPr>
          <w:sz w:val="28"/>
          <w:szCs w:val="28"/>
        </w:rPr>
      </w:pPr>
      <w:r w:rsidRPr="002C0D86">
        <w:rPr>
          <w:sz w:val="28"/>
          <w:szCs w:val="28"/>
        </w:rPr>
        <w:t>ПОСТАНОВЛЕНИЕ</w:t>
      </w:r>
    </w:p>
    <w:p w:rsidR="00491672" w:rsidRPr="002C0D86" w:rsidRDefault="00491672" w:rsidP="006A5F77">
      <w:pPr>
        <w:jc w:val="center"/>
        <w:rPr>
          <w:sz w:val="28"/>
          <w:szCs w:val="28"/>
        </w:rPr>
      </w:pPr>
    </w:p>
    <w:p w:rsidR="00491672" w:rsidRPr="002C0D86" w:rsidRDefault="00491672" w:rsidP="006A5F77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30.05</w:t>
      </w:r>
      <w:r w:rsidRPr="002C0D86">
        <w:rPr>
          <w:sz w:val="28"/>
          <w:szCs w:val="28"/>
        </w:rPr>
        <w:t xml:space="preserve">.2016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2C0D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13</w:t>
      </w:r>
      <w:r w:rsidRPr="002C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2C0D86">
        <w:rPr>
          <w:sz w:val="28"/>
          <w:szCs w:val="28"/>
        </w:rPr>
        <w:t xml:space="preserve"> п.Кедровый                                                                                                     </w:t>
      </w:r>
    </w:p>
    <w:p w:rsidR="00491672" w:rsidRPr="00CF1269" w:rsidRDefault="00491672" w:rsidP="00B76DA0">
      <w:pPr>
        <w:rPr>
          <w:rFonts w:ascii="Arial" w:hAnsi="Arial" w:cs="Arial"/>
        </w:rPr>
      </w:pPr>
    </w:p>
    <w:p w:rsidR="00491672" w:rsidRPr="00CF1269" w:rsidRDefault="00491672" w:rsidP="00B76DA0">
      <w:pPr>
        <w:rPr>
          <w:sz w:val="28"/>
          <w:szCs w:val="28"/>
        </w:rPr>
      </w:pPr>
      <w:r w:rsidRPr="00CF1269">
        <w:rPr>
          <w:sz w:val="26"/>
          <w:szCs w:val="26"/>
        </w:rPr>
        <w:t xml:space="preserve"> О</w:t>
      </w:r>
      <w:r w:rsidRPr="00CF1269">
        <w:rPr>
          <w:sz w:val="28"/>
          <w:szCs w:val="28"/>
        </w:rPr>
        <w:t xml:space="preserve"> подготовке проекта</w:t>
      </w:r>
    </w:p>
    <w:p w:rsidR="00491672" w:rsidRPr="00CF1269" w:rsidRDefault="00491672" w:rsidP="00B76DA0">
      <w:pPr>
        <w:rPr>
          <w:sz w:val="28"/>
          <w:szCs w:val="28"/>
        </w:rPr>
      </w:pPr>
      <w:r w:rsidRPr="00CF1269">
        <w:rPr>
          <w:sz w:val="28"/>
          <w:szCs w:val="28"/>
        </w:rPr>
        <w:t xml:space="preserve"> по внесению изменений в правила</w:t>
      </w:r>
    </w:p>
    <w:p w:rsidR="00491672" w:rsidRPr="00CF1269" w:rsidRDefault="00491672" w:rsidP="00B76DA0">
      <w:pPr>
        <w:rPr>
          <w:sz w:val="28"/>
          <w:szCs w:val="28"/>
        </w:rPr>
      </w:pPr>
      <w:r w:rsidRPr="00CF1269">
        <w:rPr>
          <w:sz w:val="28"/>
          <w:szCs w:val="28"/>
        </w:rPr>
        <w:t xml:space="preserve"> землепользования и застройки</w:t>
      </w:r>
    </w:p>
    <w:p w:rsidR="00491672" w:rsidRDefault="00491672" w:rsidP="00B76DA0">
      <w:pPr>
        <w:rPr>
          <w:sz w:val="28"/>
          <w:szCs w:val="28"/>
        </w:rPr>
      </w:pPr>
      <w:r w:rsidRPr="00CF12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491672" w:rsidRPr="00CF1269" w:rsidRDefault="00491672" w:rsidP="00B76D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269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Кедровый</w:t>
      </w:r>
    </w:p>
    <w:p w:rsidR="00491672" w:rsidRPr="00CF1269" w:rsidRDefault="00491672" w:rsidP="00B76DA0">
      <w:pPr>
        <w:jc w:val="center"/>
        <w:rPr>
          <w:sz w:val="28"/>
          <w:szCs w:val="28"/>
        </w:rPr>
      </w:pPr>
    </w:p>
    <w:p w:rsidR="00491672" w:rsidRPr="00CF1269" w:rsidRDefault="00491672" w:rsidP="00022981">
      <w:pPr>
        <w:ind w:firstLine="720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статьями </w:t>
      </w:r>
      <w:r w:rsidRPr="00CF1269">
        <w:rPr>
          <w:sz w:val="28"/>
          <w:szCs w:val="28"/>
        </w:rPr>
        <w:t>31 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F1269"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Постановлен</w:t>
      </w:r>
      <w:r w:rsidRPr="00196766">
        <w:rPr>
          <w:sz w:val="28"/>
          <w:szCs w:val="28"/>
        </w:rPr>
        <w:t>и</w:t>
      </w:r>
      <w:r w:rsidRPr="00196766">
        <w:rPr>
          <w:sz w:val="28"/>
          <w:szCs w:val="28"/>
        </w:rPr>
        <w:t>ем Правительства Ханты-Мансийского АО - Югры от 29 декабря 2014 г. N 534-п</w:t>
      </w:r>
      <w:r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"Об утверждении региональных нормативов градостроительного проектирования Ханты-Мансийс</w:t>
      </w:r>
      <w:r>
        <w:rPr>
          <w:sz w:val="28"/>
          <w:szCs w:val="28"/>
        </w:rPr>
        <w:t xml:space="preserve">кого автономного округа - Югры",  </w:t>
      </w:r>
      <w:r w:rsidRPr="00CF1269">
        <w:rPr>
          <w:sz w:val="28"/>
          <w:szCs w:val="28"/>
        </w:rPr>
        <w:t>с целью совершенствования порядка регулирования землепользования и застройки на соответствующей терр</w:t>
      </w:r>
      <w:r w:rsidRPr="00CF1269">
        <w:rPr>
          <w:sz w:val="28"/>
          <w:szCs w:val="28"/>
        </w:rPr>
        <w:t>и</w:t>
      </w:r>
      <w:r w:rsidRPr="00CF1269">
        <w:rPr>
          <w:sz w:val="28"/>
          <w:szCs w:val="28"/>
        </w:rPr>
        <w:t>то</w:t>
      </w:r>
      <w:r>
        <w:rPr>
          <w:sz w:val="28"/>
          <w:szCs w:val="28"/>
        </w:rPr>
        <w:t>рии, постановляю:</w:t>
      </w:r>
    </w:p>
    <w:p w:rsidR="00491672" w:rsidRPr="002D104D" w:rsidRDefault="00491672" w:rsidP="002D104D">
      <w:pPr>
        <w:pStyle w:val="ListParagraph"/>
        <w:numPr>
          <w:ilvl w:val="0"/>
          <w:numId w:val="21"/>
        </w:numPr>
        <w:ind w:left="142" w:firstLine="218"/>
        <w:jc w:val="both"/>
        <w:rPr>
          <w:sz w:val="28"/>
          <w:szCs w:val="28"/>
        </w:rPr>
      </w:pPr>
      <w:r w:rsidRPr="002D104D">
        <w:rPr>
          <w:sz w:val="28"/>
          <w:szCs w:val="28"/>
        </w:rPr>
        <w:t xml:space="preserve">По заключению </w:t>
      </w:r>
      <w:r w:rsidRPr="00390D8A">
        <w:rPr>
          <w:sz w:val="28"/>
          <w:szCs w:val="28"/>
        </w:rPr>
        <w:t>комисси</w:t>
      </w:r>
      <w:r>
        <w:rPr>
          <w:sz w:val="28"/>
          <w:szCs w:val="28"/>
        </w:rPr>
        <w:t>и от 28</w:t>
      </w:r>
      <w:r w:rsidRPr="002D104D">
        <w:rPr>
          <w:sz w:val="28"/>
          <w:szCs w:val="28"/>
        </w:rPr>
        <w:t>.05.2016 подготовить проект внесения изм</w:t>
      </w:r>
      <w:r w:rsidRPr="002D104D">
        <w:rPr>
          <w:sz w:val="28"/>
          <w:szCs w:val="28"/>
        </w:rPr>
        <w:t>е</w:t>
      </w:r>
      <w:r w:rsidRPr="002D104D">
        <w:rPr>
          <w:sz w:val="28"/>
          <w:szCs w:val="28"/>
        </w:rPr>
        <w:t>нений в Правила землепользования и застройки муниципального образования се</w:t>
      </w:r>
      <w:r>
        <w:rPr>
          <w:sz w:val="28"/>
          <w:szCs w:val="28"/>
        </w:rPr>
        <w:t>льское поселение Кедровый</w:t>
      </w:r>
      <w:r w:rsidRPr="002D104D">
        <w:rPr>
          <w:sz w:val="28"/>
          <w:szCs w:val="28"/>
        </w:rPr>
        <w:t xml:space="preserve"> в части внесения изменений в градостроительный регламент в территориальную зону  индивидуальной жилой застройки (ЖЗ 105)</w:t>
      </w:r>
      <w:r>
        <w:rPr>
          <w:sz w:val="28"/>
          <w:szCs w:val="28"/>
        </w:rPr>
        <w:t xml:space="preserve"> для  планировочного квартала 01</w:t>
      </w:r>
      <w:r w:rsidRPr="002D104D">
        <w:rPr>
          <w:sz w:val="28"/>
          <w:szCs w:val="28"/>
        </w:rPr>
        <w:t>:01:01 в основные виды и параметры текст в сл</w:t>
      </w:r>
      <w:r w:rsidRPr="002D104D">
        <w:rPr>
          <w:sz w:val="28"/>
          <w:szCs w:val="28"/>
        </w:rPr>
        <w:t>е</w:t>
      </w:r>
      <w:r w:rsidRPr="002D104D">
        <w:rPr>
          <w:sz w:val="28"/>
          <w:szCs w:val="28"/>
        </w:rPr>
        <w:t>дующей редакции: «Максимальный процент застройки в границах земельного участка устанавливается в соответствии с региональными и местными нормат</w:t>
      </w:r>
      <w:r w:rsidRPr="002D104D">
        <w:rPr>
          <w:sz w:val="28"/>
          <w:szCs w:val="28"/>
        </w:rPr>
        <w:t>и</w:t>
      </w:r>
      <w:r w:rsidRPr="002D104D">
        <w:rPr>
          <w:sz w:val="28"/>
          <w:szCs w:val="28"/>
        </w:rPr>
        <w:t xml:space="preserve">вами градостроительного проектирования».    </w:t>
      </w:r>
    </w:p>
    <w:p w:rsidR="00491672" w:rsidRPr="00085F98" w:rsidRDefault="00491672" w:rsidP="002D104D">
      <w:pPr>
        <w:pStyle w:val="ListParagraph"/>
        <w:numPr>
          <w:ilvl w:val="0"/>
          <w:numId w:val="21"/>
        </w:numPr>
        <w:ind w:left="142" w:firstLine="218"/>
        <w:jc w:val="both"/>
        <w:rPr>
          <w:sz w:val="28"/>
          <w:szCs w:val="28"/>
        </w:rPr>
      </w:pPr>
      <w:r w:rsidRPr="00085F98">
        <w:rPr>
          <w:sz w:val="28"/>
          <w:szCs w:val="28"/>
        </w:rPr>
        <w:t>Утвердить:</w:t>
      </w:r>
    </w:p>
    <w:p w:rsidR="00491672" w:rsidRPr="00085F98" w:rsidRDefault="00491672" w:rsidP="00AF5314">
      <w:pPr>
        <w:pStyle w:val="ListParagraph"/>
        <w:ind w:left="142"/>
        <w:jc w:val="both"/>
        <w:rPr>
          <w:sz w:val="28"/>
          <w:szCs w:val="28"/>
        </w:rPr>
      </w:pPr>
      <w:r w:rsidRPr="00085F98">
        <w:rPr>
          <w:sz w:val="28"/>
          <w:szCs w:val="28"/>
        </w:rPr>
        <w:t>2.1.</w:t>
      </w:r>
      <w:r w:rsidRPr="00085F98">
        <w:rPr>
          <w:sz w:val="28"/>
          <w:szCs w:val="28"/>
        </w:rPr>
        <w:tab/>
        <w:t>Порядок и сроки проведения работ по подготовке проекта по внесению и</w:t>
      </w:r>
      <w:r w:rsidRPr="00085F98">
        <w:rPr>
          <w:sz w:val="28"/>
          <w:szCs w:val="28"/>
        </w:rPr>
        <w:t>з</w:t>
      </w:r>
      <w:r w:rsidRPr="00085F98">
        <w:rPr>
          <w:sz w:val="28"/>
          <w:szCs w:val="28"/>
        </w:rPr>
        <w:t>менений в</w:t>
      </w:r>
      <w:r>
        <w:rPr>
          <w:sz w:val="28"/>
          <w:szCs w:val="28"/>
        </w:rPr>
        <w:t xml:space="preserve"> П</w:t>
      </w:r>
      <w:r w:rsidRPr="00085F98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085F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085F98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ние</w:t>
      </w:r>
      <w:r w:rsidRPr="00085F98">
        <w:rPr>
          <w:sz w:val="28"/>
          <w:szCs w:val="28"/>
        </w:rPr>
        <w:t xml:space="preserve"> </w:t>
      </w:r>
      <w:r>
        <w:rPr>
          <w:sz w:val="28"/>
          <w:szCs w:val="28"/>
        </w:rPr>
        <w:t>Кедровый</w:t>
      </w:r>
      <w:r w:rsidRPr="00085F98">
        <w:rPr>
          <w:sz w:val="28"/>
          <w:szCs w:val="28"/>
        </w:rPr>
        <w:t xml:space="preserve"> согласно приложению №1.</w:t>
      </w:r>
    </w:p>
    <w:p w:rsidR="00491672" w:rsidRPr="002D104D" w:rsidRDefault="00491672" w:rsidP="002D104D">
      <w:pPr>
        <w:ind w:left="360"/>
        <w:jc w:val="both"/>
        <w:rPr>
          <w:sz w:val="28"/>
          <w:szCs w:val="28"/>
        </w:rPr>
      </w:pPr>
      <w:r w:rsidRPr="002D104D">
        <w:rPr>
          <w:sz w:val="28"/>
          <w:szCs w:val="28"/>
        </w:rPr>
        <w:t>2.2.  Порядок направления в комиссию предложений заинтересованных лиц по подготовке проекта изменений в Правила землепользования и застройки с</w:t>
      </w:r>
      <w:r w:rsidRPr="002D104D">
        <w:rPr>
          <w:sz w:val="28"/>
          <w:szCs w:val="28"/>
        </w:rPr>
        <w:t>о</w:t>
      </w:r>
      <w:r w:rsidRPr="002D104D">
        <w:rPr>
          <w:sz w:val="28"/>
          <w:szCs w:val="28"/>
        </w:rPr>
        <w:t>гласно приложению  №2.</w:t>
      </w:r>
    </w:p>
    <w:p w:rsidR="00491672" w:rsidRPr="00AF5314" w:rsidRDefault="00491672" w:rsidP="00AF5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314">
        <w:rPr>
          <w:sz w:val="28"/>
          <w:szCs w:val="28"/>
        </w:rPr>
        <w:t>3.</w:t>
      </w:r>
      <w:r w:rsidRPr="00AF5314">
        <w:rPr>
          <w:sz w:val="28"/>
          <w:szCs w:val="28"/>
        </w:rPr>
        <w:tab/>
        <w:t>Настоящее постановление подлежит официальному опубликованию (обнар</w:t>
      </w:r>
      <w:r w:rsidRPr="00AF5314">
        <w:rPr>
          <w:sz w:val="28"/>
          <w:szCs w:val="28"/>
        </w:rPr>
        <w:t>о</w:t>
      </w:r>
      <w:r w:rsidRPr="00AF5314">
        <w:rPr>
          <w:sz w:val="28"/>
          <w:szCs w:val="28"/>
        </w:rPr>
        <w:t>дованию).</w:t>
      </w:r>
    </w:p>
    <w:p w:rsidR="00491672" w:rsidRPr="00AF5314" w:rsidRDefault="00491672" w:rsidP="00AF5314">
      <w:pPr>
        <w:pStyle w:val="ListParagraph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r w:rsidRPr="00AF5314">
        <w:rPr>
          <w:sz w:val="28"/>
          <w:szCs w:val="28"/>
        </w:rPr>
        <w:t>Опубликовать в газете «Наш район» и разместить на официальном сайте а</w:t>
      </w:r>
      <w:r w:rsidRPr="00AF5314">
        <w:rPr>
          <w:sz w:val="28"/>
          <w:szCs w:val="28"/>
        </w:rPr>
        <w:t>д</w:t>
      </w:r>
      <w:r w:rsidRPr="00AF5314">
        <w:rPr>
          <w:sz w:val="28"/>
          <w:szCs w:val="28"/>
        </w:rPr>
        <w:t xml:space="preserve">министрации Ханты-Мансийского района в разделе сельские поселения (далее - </w:t>
      </w:r>
      <w:r>
        <w:rPr>
          <w:sz w:val="28"/>
          <w:szCs w:val="28"/>
        </w:rPr>
        <w:t>Кедровый</w:t>
      </w:r>
      <w:r w:rsidRPr="00AF5314">
        <w:rPr>
          <w:sz w:val="28"/>
          <w:szCs w:val="28"/>
        </w:rPr>
        <w:t>).</w:t>
      </w:r>
    </w:p>
    <w:p w:rsidR="00491672" w:rsidRPr="00022981" w:rsidRDefault="00491672" w:rsidP="00022981">
      <w:pPr>
        <w:pStyle w:val="ListParagraph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22981">
        <w:rPr>
          <w:sz w:val="28"/>
          <w:szCs w:val="28"/>
        </w:rPr>
        <w:t>Контроль за выполнением постановления оставляю за собой.</w:t>
      </w:r>
    </w:p>
    <w:p w:rsidR="00491672" w:rsidRPr="00CF1269" w:rsidRDefault="00491672" w:rsidP="00022981">
      <w:pPr>
        <w:ind w:firstLine="709"/>
        <w:jc w:val="both"/>
        <w:rPr>
          <w:sz w:val="28"/>
          <w:szCs w:val="28"/>
        </w:rPr>
      </w:pPr>
    </w:p>
    <w:p w:rsidR="00491672" w:rsidRPr="00CF1269" w:rsidRDefault="00491672" w:rsidP="00A62AD7">
      <w:pPr>
        <w:jc w:val="both"/>
        <w:rPr>
          <w:sz w:val="28"/>
          <w:szCs w:val="28"/>
        </w:rPr>
      </w:pPr>
    </w:p>
    <w:p w:rsidR="00491672" w:rsidRPr="00CF1269" w:rsidRDefault="00491672" w:rsidP="00B76DA0">
      <w:pPr>
        <w:ind w:firstLine="720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Глава </w:t>
      </w:r>
    </w:p>
    <w:p w:rsidR="00491672" w:rsidRDefault="00491672" w:rsidP="00B76DA0">
      <w:pPr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CF12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Pr="00CF1269">
        <w:rPr>
          <w:sz w:val="28"/>
          <w:szCs w:val="28"/>
        </w:rPr>
        <w:t xml:space="preserve"> </w:t>
      </w:r>
      <w:r>
        <w:rPr>
          <w:sz w:val="28"/>
          <w:szCs w:val="28"/>
        </w:rPr>
        <w:t>А.А.Козлов</w:t>
      </w: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Default="00491672" w:rsidP="00B76DA0">
      <w:pPr>
        <w:jc w:val="both"/>
        <w:rPr>
          <w:sz w:val="28"/>
          <w:szCs w:val="28"/>
        </w:rPr>
      </w:pPr>
    </w:p>
    <w:p w:rsidR="00491672" w:rsidRPr="00AF5314" w:rsidRDefault="00491672" w:rsidP="00AF5314">
      <w:pPr>
        <w:ind w:firstLine="720"/>
        <w:jc w:val="right"/>
        <w:rPr>
          <w:sz w:val="28"/>
          <w:szCs w:val="28"/>
        </w:rPr>
      </w:pPr>
      <w:r w:rsidRPr="00AF5314">
        <w:rPr>
          <w:sz w:val="28"/>
          <w:szCs w:val="28"/>
        </w:rPr>
        <w:t>Приложение №1</w:t>
      </w:r>
    </w:p>
    <w:p w:rsidR="00491672" w:rsidRPr="00AF5314" w:rsidRDefault="00491672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>к постановлению администрации</w:t>
      </w:r>
    </w:p>
    <w:p w:rsidR="00491672" w:rsidRPr="00AF5314" w:rsidRDefault="00491672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AF5314">
        <w:rPr>
          <w:sz w:val="28"/>
          <w:szCs w:val="28"/>
        </w:rPr>
        <w:t xml:space="preserve"> </w:t>
      </w:r>
    </w:p>
    <w:p w:rsidR="00491672" w:rsidRDefault="00491672" w:rsidP="00AF5314">
      <w:pPr>
        <w:jc w:val="right"/>
        <w:rPr>
          <w:sz w:val="28"/>
          <w:szCs w:val="28"/>
          <w:u w:val="single"/>
        </w:rPr>
      </w:pPr>
      <w:r w:rsidRPr="00AF5314">
        <w:rPr>
          <w:sz w:val="28"/>
          <w:szCs w:val="28"/>
        </w:rPr>
        <w:t xml:space="preserve">                                                                 от </w:t>
      </w:r>
      <w:r>
        <w:rPr>
          <w:sz w:val="28"/>
          <w:szCs w:val="28"/>
        </w:rPr>
        <w:t>30.05.2016</w:t>
      </w:r>
      <w:r w:rsidRPr="00AF5314">
        <w:rPr>
          <w:sz w:val="28"/>
          <w:szCs w:val="28"/>
        </w:rPr>
        <w:t xml:space="preserve">  №</w:t>
      </w:r>
      <w:r w:rsidRPr="006A5F77">
        <w:rPr>
          <w:sz w:val="28"/>
          <w:szCs w:val="28"/>
        </w:rPr>
        <w:t xml:space="preserve"> 13</w:t>
      </w:r>
    </w:p>
    <w:p w:rsidR="00491672" w:rsidRPr="00AF5314" w:rsidRDefault="00491672" w:rsidP="00AF5314">
      <w:pPr>
        <w:jc w:val="right"/>
        <w:rPr>
          <w:sz w:val="28"/>
          <w:szCs w:val="28"/>
          <w:u w:val="single"/>
        </w:rPr>
      </w:pPr>
    </w:p>
    <w:p w:rsidR="00491672" w:rsidRPr="00AF5314" w:rsidRDefault="00491672" w:rsidP="00AF5314">
      <w:pPr>
        <w:jc w:val="center"/>
        <w:rPr>
          <w:sz w:val="28"/>
          <w:szCs w:val="28"/>
        </w:rPr>
      </w:pPr>
    </w:p>
    <w:p w:rsidR="00491672" w:rsidRPr="00AF5314" w:rsidRDefault="00491672" w:rsidP="00AF5314">
      <w:pPr>
        <w:jc w:val="center"/>
        <w:rPr>
          <w:sz w:val="28"/>
          <w:szCs w:val="28"/>
        </w:rPr>
      </w:pPr>
      <w:r w:rsidRPr="00AF5314">
        <w:rPr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Выкаткой </w:t>
      </w:r>
    </w:p>
    <w:p w:rsidR="00491672" w:rsidRPr="00AF5314" w:rsidRDefault="00491672" w:rsidP="00AF53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521"/>
        <w:gridCol w:w="2551"/>
      </w:tblGrid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№ п</w:t>
            </w:r>
            <w:r w:rsidRPr="00785A5E">
              <w:rPr>
                <w:sz w:val="28"/>
                <w:szCs w:val="28"/>
                <w:lang w:val="en-US"/>
              </w:rPr>
              <w:t>/</w:t>
            </w:r>
            <w:r w:rsidRPr="00785A5E">
              <w:rPr>
                <w:sz w:val="28"/>
                <w:szCs w:val="28"/>
              </w:rPr>
              <w:t>п</w:t>
            </w:r>
          </w:p>
        </w:tc>
        <w:tc>
          <w:tcPr>
            <w:tcW w:w="652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Срок реализации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91672" w:rsidRPr="00785A5E" w:rsidRDefault="00491672" w:rsidP="00AF5314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Рассмотрение градостроительной комиссией сел</w:t>
            </w:r>
            <w:r w:rsidRPr="00785A5E">
              <w:rPr>
                <w:sz w:val="28"/>
                <w:szCs w:val="28"/>
              </w:rPr>
              <w:t>ь</w:t>
            </w:r>
            <w:r w:rsidRPr="00785A5E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Кедровый</w:t>
            </w:r>
            <w:r w:rsidRPr="00785A5E">
              <w:rPr>
                <w:sz w:val="28"/>
                <w:szCs w:val="28"/>
              </w:rPr>
              <w:t xml:space="preserve">  направленного предл</w:t>
            </w:r>
            <w:r w:rsidRPr="00785A5E">
              <w:rPr>
                <w:sz w:val="28"/>
                <w:szCs w:val="28"/>
              </w:rPr>
              <w:t>о</w:t>
            </w:r>
            <w:r w:rsidRPr="00785A5E">
              <w:rPr>
                <w:sz w:val="28"/>
                <w:szCs w:val="28"/>
              </w:rPr>
              <w:t>жения по внесению изменений в правила земл</w:t>
            </w:r>
            <w:r w:rsidRPr="00785A5E">
              <w:rPr>
                <w:sz w:val="28"/>
                <w:szCs w:val="28"/>
              </w:rPr>
              <w:t>е</w:t>
            </w:r>
            <w:r w:rsidRPr="00785A5E">
              <w:rPr>
                <w:sz w:val="28"/>
                <w:szCs w:val="28"/>
              </w:rPr>
              <w:t xml:space="preserve">пользования и застройки сельского поселения </w:t>
            </w:r>
            <w:r>
              <w:rPr>
                <w:sz w:val="28"/>
                <w:szCs w:val="28"/>
              </w:rPr>
              <w:t>Ке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ровый</w:t>
            </w:r>
            <w:r w:rsidRPr="00785A5E">
              <w:rPr>
                <w:sz w:val="28"/>
                <w:szCs w:val="28"/>
              </w:rPr>
              <w:t xml:space="preserve">  и направление Главе сельского поселения заключения градостроительной комиссии с рек</w:t>
            </w:r>
            <w:r w:rsidRPr="00785A5E">
              <w:rPr>
                <w:sz w:val="28"/>
                <w:szCs w:val="28"/>
              </w:rPr>
              <w:t>о</w:t>
            </w:r>
            <w:r w:rsidRPr="00785A5E">
              <w:rPr>
                <w:sz w:val="28"/>
                <w:szCs w:val="28"/>
              </w:rPr>
              <w:t>мендациями о внесении изменений в правила зе</w:t>
            </w:r>
            <w:r w:rsidRPr="00785A5E">
              <w:rPr>
                <w:sz w:val="28"/>
                <w:szCs w:val="28"/>
              </w:rPr>
              <w:t>м</w:t>
            </w:r>
            <w:r w:rsidRPr="00785A5E">
              <w:rPr>
                <w:sz w:val="28"/>
                <w:szCs w:val="28"/>
              </w:rPr>
              <w:t xml:space="preserve">лепользования и застройки 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06.05.2016</w:t>
            </w:r>
          </w:p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91672" w:rsidRPr="00785A5E" w:rsidRDefault="00491672" w:rsidP="00AF5314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 xml:space="preserve">Постановление Главы сельского поселения </w:t>
            </w:r>
            <w:r>
              <w:rPr>
                <w:sz w:val="28"/>
                <w:szCs w:val="28"/>
              </w:rPr>
              <w:t>Кедр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  <w:r w:rsidRPr="00785A5E">
              <w:rPr>
                <w:sz w:val="28"/>
                <w:szCs w:val="28"/>
              </w:rPr>
              <w:t xml:space="preserve"> «О подготовке проекта по внесению изменений в правила землепользования и застройки муниц</w:t>
            </w:r>
            <w:r w:rsidRPr="00785A5E">
              <w:rPr>
                <w:sz w:val="28"/>
                <w:szCs w:val="28"/>
              </w:rPr>
              <w:t>и</w:t>
            </w:r>
            <w:r w:rsidRPr="00785A5E">
              <w:rPr>
                <w:sz w:val="28"/>
                <w:szCs w:val="28"/>
              </w:rPr>
              <w:t xml:space="preserve">пального образования сельское  поселение </w:t>
            </w:r>
            <w:r>
              <w:rPr>
                <w:sz w:val="28"/>
                <w:szCs w:val="28"/>
              </w:rPr>
              <w:t>Кедр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  <w:r w:rsidRPr="00785A5E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85A5E">
              <w:rPr>
                <w:sz w:val="28"/>
                <w:szCs w:val="28"/>
              </w:rPr>
              <w:t>.05.2016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91672" w:rsidRPr="00785A5E" w:rsidRDefault="00491672" w:rsidP="00AF5314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Подготовка проекта по внесению изменений в Пр</w:t>
            </w:r>
            <w:r w:rsidRPr="00785A5E">
              <w:rPr>
                <w:sz w:val="28"/>
                <w:szCs w:val="28"/>
              </w:rPr>
              <w:t>а</w:t>
            </w:r>
            <w:r w:rsidRPr="00785A5E">
              <w:rPr>
                <w:sz w:val="28"/>
                <w:szCs w:val="28"/>
              </w:rPr>
              <w:t>вила землепользования и застройки  сельского п</w:t>
            </w:r>
            <w:r w:rsidRPr="00785A5E">
              <w:rPr>
                <w:sz w:val="28"/>
                <w:szCs w:val="28"/>
              </w:rPr>
              <w:t>о</w:t>
            </w:r>
            <w:r w:rsidRPr="00785A5E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Кедровый</w:t>
            </w:r>
            <w:r w:rsidRPr="00785A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85A5E">
              <w:rPr>
                <w:sz w:val="28"/>
                <w:szCs w:val="28"/>
              </w:rPr>
              <w:t>.05.2016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91672" w:rsidRPr="00785A5E" w:rsidRDefault="00491672" w:rsidP="00AF5314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 xml:space="preserve">Проверка проекта о внесении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>Кедровый</w:t>
            </w:r>
            <w:r w:rsidRPr="00785A5E">
              <w:rPr>
                <w:sz w:val="28"/>
                <w:szCs w:val="28"/>
              </w:rPr>
              <w:t xml:space="preserve">  и направление его Главе; в случае нес</w:t>
            </w:r>
            <w:r w:rsidRPr="00785A5E">
              <w:rPr>
                <w:sz w:val="28"/>
                <w:szCs w:val="28"/>
              </w:rPr>
              <w:t>о</w:t>
            </w:r>
            <w:r w:rsidRPr="00785A5E">
              <w:rPr>
                <w:sz w:val="28"/>
                <w:szCs w:val="28"/>
              </w:rPr>
              <w:t>ответствия проекта требованиям и документам – направление его на доработку в Комиссию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85A5E">
              <w:rPr>
                <w:sz w:val="28"/>
                <w:szCs w:val="28"/>
              </w:rPr>
              <w:t>.05.2016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91672" w:rsidRPr="00785A5E" w:rsidRDefault="00491672" w:rsidP="00AF5314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Постановление Главы сельского поселения о назн</w:t>
            </w:r>
            <w:r w:rsidRPr="00785A5E">
              <w:rPr>
                <w:sz w:val="28"/>
                <w:szCs w:val="28"/>
              </w:rPr>
              <w:t>а</w:t>
            </w:r>
            <w:r w:rsidRPr="00785A5E">
              <w:rPr>
                <w:sz w:val="28"/>
                <w:szCs w:val="28"/>
              </w:rPr>
              <w:t>чении публичных слушаний с его последующим опубликованием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85A5E">
              <w:rPr>
                <w:sz w:val="28"/>
                <w:szCs w:val="28"/>
              </w:rPr>
              <w:t>.05.2016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91672" w:rsidRPr="00785A5E" w:rsidRDefault="00491672" w:rsidP="00AF5314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Проведение публичных слушаний по проекту о вн</w:t>
            </w:r>
            <w:r w:rsidRPr="00785A5E">
              <w:rPr>
                <w:sz w:val="28"/>
                <w:szCs w:val="28"/>
              </w:rPr>
              <w:t>е</w:t>
            </w:r>
            <w:r w:rsidRPr="00785A5E">
              <w:rPr>
                <w:sz w:val="28"/>
                <w:szCs w:val="28"/>
              </w:rPr>
              <w:t>сении изменений в Правила землепользования и з</w:t>
            </w:r>
            <w:r w:rsidRPr="00785A5E">
              <w:rPr>
                <w:sz w:val="28"/>
                <w:szCs w:val="28"/>
              </w:rPr>
              <w:t>а</w:t>
            </w:r>
            <w:r w:rsidRPr="00785A5E">
              <w:rPr>
                <w:sz w:val="28"/>
                <w:szCs w:val="28"/>
              </w:rPr>
              <w:t>стройки с последующим официальным опубликов</w:t>
            </w:r>
            <w:r w:rsidRPr="00785A5E">
              <w:rPr>
                <w:sz w:val="28"/>
                <w:szCs w:val="28"/>
              </w:rPr>
              <w:t>а</w:t>
            </w:r>
            <w:r w:rsidRPr="00785A5E">
              <w:rPr>
                <w:sz w:val="28"/>
                <w:szCs w:val="28"/>
              </w:rPr>
              <w:t>нием результатов публичных слушаний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15.06.2016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491672" w:rsidRPr="00785A5E" w:rsidRDefault="00491672" w:rsidP="00AF5314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Направление Главе сельского поселения проекта о внесении изменений в Правила землепользования и застройки с протоколом публичных слушаний и з</w:t>
            </w:r>
            <w:r w:rsidRPr="00785A5E">
              <w:rPr>
                <w:sz w:val="28"/>
                <w:szCs w:val="28"/>
              </w:rPr>
              <w:t>а</w:t>
            </w:r>
            <w:r w:rsidRPr="00785A5E">
              <w:rPr>
                <w:sz w:val="28"/>
                <w:szCs w:val="28"/>
              </w:rPr>
              <w:t>ключением о результатах публичных слушаний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15.06.2016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91672" w:rsidRPr="00785A5E" w:rsidRDefault="00491672" w:rsidP="00D90945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Направление главой сельского поселения проекта о внесении изменений в Правила землепользования и застройки на утверждение в Совет депутатов сел</w:t>
            </w:r>
            <w:r w:rsidRPr="00785A5E">
              <w:rPr>
                <w:sz w:val="28"/>
                <w:szCs w:val="28"/>
              </w:rPr>
              <w:t>ь</w:t>
            </w:r>
            <w:r w:rsidRPr="00785A5E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Кедровый</w:t>
            </w:r>
            <w:r w:rsidRPr="00785A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16.06.2016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491672" w:rsidRPr="00785A5E" w:rsidRDefault="00491672" w:rsidP="00AF5314">
            <w:pPr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Утверждение Советом депутатов сельского посел</w:t>
            </w:r>
            <w:r w:rsidRPr="00785A5E">
              <w:rPr>
                <w:sz w:val="28"/>
                <w:szCs w:val="28"/>
              </w:rPr>
              <w:t>е</w:t>
            </w:r>
            <w:r w:rsidRPr="00785A5E">
              <w:rPr>
                <w:sz w:val="28"/>
                <w:szCs w:val="28"/>
              </w:rPr>
              <w:t>ния проекта о внесении изменений в правила земл</w:t>
            </w:r>
            <w:r w:rsidRPr="00785A5E">
              <w:rPr>
                <w:sz w:val="28"/>
                <w:szCs w:val="28"/>
              </w:rPr>
              <w:t>е</w:t>
            </w:r>
            <w:r w:rsidRPr="00785A5E">
              <w:rPr>
                <w:sz w:val="28"/>
                <w:szCs w:val="28"/>
              </w:rPr>
              <w:t>пользования и застройки с последующим офиц</w:t>
            </w:r>
            <w:r w:rsidRPr="00785A5E">
              <w:rPr>
                <w:sz w:val="28"/>
                <w:szCs w:val="28"/>
              </w:rPr>
              <w:t>и</w:t>
            </w:r>
            <w:r w:rsidRPr="00785A5E">
              <w:rPr>
                <w:sz w:val="28"/>
                <w:szCs w:val="28"/>
              </w:rPr>
              <w:t>альным опубликованием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785A5E">
              <w:rPr>
                <w:sz w:val="28"/>
                <w:szCs w:val="28"/>
              </w:rPr>
              <w:t>.06.2016</w:t>
            </w:r>
          </w:p>
        </w:tc>
      </w:tr>
      <w:tr w:rsidR="00491672" w:rsidRPr="00AF5314" w:rsidTr="00785A5E">
        <w:tc>
          <w:tcPr>
            <w:tcW w:w="817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491672" w:rsidRPr="000B3814" w:rsidRDefault="00491672" w:rsidP="00D90945">
            <w:pPr>
              <w:rPr>
                <w:bCs/>
                <w:sz w:val="28"/>
                <w:szCs w:val="28"/>
              </w:rPr>
            </w:pPr>
            <w:r w:rsidRPr="00785A5E">
              <w:rPr>
                <w:sz w:val="28"/>
                <w:szCs w:val="28"/>
              </w:rPr>
              <w:t xml:space="preserve">Направление Решения Совета депутатов сельского поселения </w:t>
            </w:r>
            <w:r>
              <w:rPr>
                <w:sz w:val="28"/>
                <w:szCs w:val="28"/>
              </w:rPr>
              <w:t>Кедровый</w:t>
            </w:r>
            <w:r w:rsidRPr="00785A5E">
              <w:rPr>
                <w:sz w:val="28"/>
                <w:szCs w:val="28"/>
              </w:rPr>
              <w:t xml:space="preserve"> о внесении изменений в Реш</w:t>
            </w:r>
            <w:r w:rsidRPr="00785A5E">
              <w:rPr>
                <w:sz w:val="28"/>
                <w:szCs w:val="28"/>
              </w:rPr>
              <w:t>е</w:t>
            </w:r>
            <w:r w:rsidRPr="00785A5E">
              <w:rPr>
                <w:sz w:val="28"/>
                <w:szCs w:val="28"/>
              </w:rPr>
              <w:t xml:space="preserve">ние Совета депутатов сельского поселения </w:t>
            </w:r>
            <w:r>
              <w:rPr>
                <w:sz w:val="28"/>
                <w:szCs w:val="28"/>
              </w:rPr>
              <w:t>Кедр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  <w:r w:rsidRPr="00785A5E">
              <w:rPr>
                <w:sz w:val="28"/>
                <w:szCs w:val="28"/>
              </w:rPr>
              <w:t xml:space="preserve">  «</w:t>
            </w:r>
            <w:r>
              <w:rPr>
                <w:bCs/>
                <w:sz w:val="28"/>
                <w:szCs w:val="28"/>
              </w:rPr>
              <w:t xml:space="preserve">Об утверждении правил </w:t>
            </w:r>
            <w:r w:rsidRPr="007A0B3D">
              <w:rPr>
                <w:bCs/>
                <w:sz w:val="28"/>
                <w:szCs w:val="28"/>
              </w:rPr>
              <w:t>землепользования и застройки</w:t>
            </w:r>
            <w:r>
              <w:rPr>
                <w:bCs/>
                <w:sz w:val="28"/>
                <w:szCs w:val="28"/>
              </w:rPr>
              <w:t xml:space="preserve"> территории сельского поселения Кедр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вый</w:t>
            </w:r>
            <w:r>
              <w:rPr>
                <w:sz w:val="28"/>
                <w:szCs w:val="28"/>
              </w:rPr>
              <w:t>» от 30.07.2012 №19</w:t>
            </w:r>
            <w:r w:rsidRPr="00785A5E">
              <w:rPr>
                <w:sz w:val="28"/>
                <w:szCs w:val="28"/>
              </w:rPr>
              <w:t xml:space="preserve"> в государственный кадастр недвижимости в соответствии со статьей 15 Фед</w:t>
            </w:r>
            <w:r w:rsidRPr="00785A5E">
              <w:rPr>
                <w:sz w:val="28"/>
                <w:szCs w:val="28"/>
              </w:rPr>
              <w:t>е</w:t>
            </w:r>
            <w:r w:rsidRPr="00785A5E">
              <w:rPr>
                <w:sz w:val="28"/>
                <w:szCs w:val="28"/>
              </w:rPr>
              <w:t>рального закона от 24.07.2007 № 221-ФЗ «О гос</w:t>
            </w:r>
            <w:r w:rsidRPr="00785A5E">
              <w:rPr>
                <w:sz w:val="28"/>
                <w:szCs w:val="28"/>
              </w:rPr>
              <w:t>у</w:t>
            </w:r>
            <w:r w:rsidRPr="00785A5E">
              <w:rPr>
                <w:sz w:val="28"/>
                <w:szCs w:val="28"/>
              </w:rPr>
              <w:t xml:space="preserve">дарственном кадастре недвижимости» </w:t>
            </w:r>
          </w:p>
        </w:tc>
        <w:tc>
          <w:tcPr>
            <w:tcW w:w="2551" w:type="dxa"/>
          </w:tcPr>
          <w:p w:rsidR="00491672" w:rsidRPr="00785A5E" w:rsidRDefault="00491672" w:rsidP="0078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785A5E">
              <w:rPr>
                <w:sz w:val="28"/>
                <w:szCs w:val="28"/>
              </w:rPr>
              <w:t>.06.2016</w:t>
            </w:r>
          </w:p>
        </w:tc>
      </w:tr>
    </w:tbl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AF5314">
      <w:pPr>
        <w:jc w:val="right"/>
        <w:rPr>
          <w:sz w:val="28"/>
          <w:szCs w:val="28"/>
        </w:rPr>
      </w:pPr>
    </w:p>
    <w:p w:rsidR="00491672" w:rsidRPr="00AF5314" w:rsidRDefault="00491672" w:rsidP="00742198">
      <w:pPr>
        <w:shd w:val="clear" w:color="auto" w:fill="FFFFFF"/>
        <w:spacing w:before="94"/>
        <w:contextualSpacing/>
        <w:jc w:val="right"/>
        <w:rPr>
          <w:sz w:val="28"/>
          <w:szCs w:val="28"/>
        </w:rPr>
      </w:pPr>
      <w:r w:rsidRPr="00AF5314">
        <w:rPr>
          <w:sz w:val="28"/>
          <w:szCs w:val="28"/>
        </w:rPr>
        <w:br w:type="page"/>
      </w:r>
    </w:p>
    <w:p w:rsidR="00491672" w:rsidRPr="00AF5314" w:rsidRDefault="00491672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>Приложение №2</w:t>
      </w:r>
    </w:p>
    <w:p w:rsidR="00491672" w:rsidRPr="00AF5314" w:rsidRDefault="00491672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>к постановлению администрации</w:t>
      </w:r>
    </w:p>
    <w:p w:rsidR="00491672" w:rsidRPr="00AF5314" w:rsidRDefault="00491672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</w:p>
    <w:p w:rsidR="00491672" w:rsidRDefault="00491672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 xml:space="preserve">                                                                 от </w:t>
      </w:r>
      <w:r>
        <w:rPr>
          <w:sz w:val="28"/>
          <w:szCs w:val="28"/>
        </w:rPr>
        <w:t>30.05.2016</w:t>
      </w:r>
      <w:r w:rsidRPr="00AF5314">
        <w:rPr>
          <w:sz w:val="28"/>
          <w:szCs w:val="28"/>
        </w:rPr>
        <w:t xml:space="preserve">  № </w:t>
      </w:r>
      <w:r>
        <w:rPr>
          <w:sz w:val="28"/>
          <w:szCs w:val="28"/>
        </w:rPr>
        <w:t>13</w:t>
      </w:r>
    </w:p>
    <w:p w:rsidR="00491672" w:rsidRPr="00AF5314" w:rsidRDefault="00491672" w:rsidP="00AF5314">
      <w:pPr>
        <w:jc w:val="right"/>
        <w:rPr>
          <w:sz w:val="28"/>
          <w:szCs w:val="28"/>
          <w:u w:val="single"/>
        </w:rPr>
      </w:pPr>
    </w:p>
    <w:p w:rsidR="00491672" w:rsidRPr="00AF5314" w:rsidRDefault="00491672" w:rsidP="00AF5314">
      <w:pPr>
        <w:jc w:val="center"/>
        <w:rPr>
          <w:sz w:val="28"/>
          <w:szCs w:val="28"/>
          <w:u w:val="single"/>
        </w:rPr>
      </w:pPr>
    </w:p>
    <w:p w:rsidR="00491672" w:rsidRPr="00AF5314" w:rsidRDefault="00491672" w:rsidP="00AF5314">
      <w:pPr>
        <w:jc w:val="center"/>
        <w:rPr>
          <w:sz w:val="28"/>
          <w:szCs w:val="28"/>
        </w:rPr>
      </w:pPr>
      <w:r w:rsidRPr="00AF5314">
        <w:rPr>
          <w:sz w:val="28"/>
          <w:szCs w:val="28"/>
        </w:rPr>
        <w:t>Порядок направления в комиссию предложений заинтересованных лиц по подг</w:t>
      </w:r>
      <w:r w:rsidRPr="00AF5314">
        <w:rPr>
          <w:sz w:val="28"/>
          <w:szCs w:val="28"/>
        </w:rPr>
        <w:t>о</w:t>
      </w:r>
      <w:r w:rsidRPr="00AF5314">
        <w:rPr>
          <w:sz w:val="28"/>
          <w:szCs w:val="28"/>
        </w:rPr>
        <w:t xml:space="preserve">товке проекта по внесению изменений в Правила землепользования и застройки </w:t>
      </w:r>
    </w:p>
    <w:p w:rsidR="00491672" w:rsidRPr="00AF5314" w:rsidRDefault="00491672" w:rsidP="00AF5314">
      <w:pPr>
        <w:jc w:val="center"/>
        <w:rPr>
          <w:color w:val="FF0000"/>
          <w:sz w:val="28"/>
          <w:szCs w:val="28"/>
        </w:rPr>
      </w:pPr>
    </w:p>
    <w:p w:rsidR="00491672" w:rsidRPr="00AF5314" w:rsidRDefault="00491672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 xml:space="preserve">Жители, проживающие на территории сельского поселения </w:t>
      </w:r>
      <w:r>
        <w:rPr>
          <w:sz w:val="28"/>
          <w:szCs w:val="28"/>
        </w:rPr>
        <w:t>Кедровый</w:t>
      </w:r>
      <w:r w:rsidRPr="00AF5314">
        <w:rPr>
          <w:sz w:val="28"/>
          <w:szCs w:val="28"/>
        </w:rPr>
        <w:t>, вправе внести предложения по проекту муниципального правового акта, вынос</w:t>
      </w:r>
      <w:r w:rsidRPr="00AF5314">
        <w:rPr>
          <w:sz w:val="28"/>
          <w:szCs w:val="28"/>
        </w:rPr>
        <w:t>и</w:t>
      </w:r>
      <w:r w:rsidRPr="00AF5314">
        <w:rPr>
          <w:sz w:val="28"/>
          <w:szCs w:val="28"/>
        </w:rPr>
        <w:t>мого на публичные слушания, в порядке индивидуального или коллективного о</w:t>
      </w:r>
      <w:r w:rsidRPr="00AF5314">
        <w:rPr>
          <w:sz w:val="28"/>
          <w:szCs w:val="28"/>
        </w:rPr>
        <w:t>б</w:t>
      </w:r>
      <w:r w:rsidRPr="00AF5314">
        <w:rPr>
          <w:sz w:val="28"/>
          <w:szCs w:val="28"/>
        </w:rPr>
        <w:t>ращения.</w:t>
      </w:r>
    </w:p>
    <w:p w:rsidR="00491672" w:rsidRPr="00AF5314" w:rsidRDefault="00491672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>Предложения по рассматриваемому проекту правового акта жители пос</w:t>
      </w:r>
      <w:r w:rsidRPr="00AF5314">
        <w:rPr>
          <w:sz w:val="28"/>
          <w:szCs w:val="28"/>
        </w:rPr>
        <w:t>е</w:t>
      </w:r>
      <w:r w:rsidRPr="00AF5314">
        <w:rPr>
          <w:sz w:val="28"/>
          <w:szCs w:val="28"/>
        </w:rPr>
        <w:t>ления вносят в письменной форме в адрес комиссии.</w:t>
      </w:r>
    </w:p>
    <w:p w:rsidR="00491672" w:rsidRPr="00AF5314" w:rsidRDefault="00491672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color w:val="FF0000"/>
          <w:sz w:val="28"/>
          <w:szCs w:val="28"/>
        </w:rPr>
      </w:pPr>
      <w:r w:rsidRPr="00AF5314">
        <w:rPr>
          <w:sz w:val="28"/>
          <w:szCs w:val="28"/>
        </w:rPr>
        <w:t xml:space="preserve">Жители поселения, желающие принять участия в публичных слушаниях с правом выступления для аргументации своих предложений, обязаны подать в письменной форме заявку. </w:t>
      </w:r>
    </w:p>
    <w:p w:rsidR="00491672" w:rsidRPr="00AF5314" w:rsidRDefault="00491672" w:rsidP="00AF531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>Заявка подается в комиссию не позднее, чем за 3 дня до дня проведения пу</w:t>
      </w:r>
      <w:r w:rsidRPr="00AF5314">
        <w:rPr>
          <w:sz w:val="28"/>
          <w:szCs w:val="28"/>
        </w:rPr>
        <w:t>б</w:t>
      </w:r>
      <w:r w:rsidRPr="00AF5314">
        <w:rPr>
          <w:sz w:val="28"/>
          <w:szCs w:val="28"/>
        </w:rPr>
        <w:t>личных слушаний.</w:t>
      </w:r>
    </w:p>
    <w:p w:rsidR="00491672" w:rsidRPr="00AF5314" w:rsidRDefault="00491672" w:rsidP="00AF5314">
      <w:pPr>
        <w:jc w:val="center"/>
        <w:rPr>
          <w:sz w:val="28"/>
          <w:szCs w:val="28"/>
        </w:rPr>
      </w:pPr>
    </w:p>
    <w:p w:rsidR="00491672" w:rsidRPr="00AF5314" w:rsidRDefault="00491672" w:rsidP="00AF5314">
      <w:pPr>
        <w:jc w:val="center"/>
        <w:rPr>
          <w:sz w:val="28"/>
          <w:szCs w:val="28"/>
        </w:rPr>
      </w:pPr>
    </w:p>
    <w:p w:rsidR="00491672" w:rsidRPr="00AF5314" w:rsidRDefault="00491672" w:rsidP="00AF5314">
      <w:pPr>
        <w:jc w:val="center"/>
        <w:rPr>
          <w:sz w:val="28"/>
          <w:szCs w:val="28"/>
        </w:rPr>
      </w:pPr>
    </w:p>
    <w:p w:rsidR="00491672" w:rsidRPr="00AF5314" w:rsidRDefault="00491672" w:rsidP="00AF5314">
      <w:pPr>
        <w:jc w:val="center"/>
        <w:rPr>
          <w:sz w:val="28"/>
          <w:szCs w:val="28"/>
        </w:rPr>
      </w:pPr>
    </w:p>
    <w:p w:rsidR="00491672" w:rsidRPr="00AF5314" w:rsidRDefault="00491672" w:rsidP="00AF5314">
      <w:pPr>
        <w:jc w:val="center"/>
        <w:rPr>
          <w:color w:val="FF0000"/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Default="00491672" w:rsidP="006A5F77">
      <w:pPr>
        <w:spacing w:after="200" w:line="276" w:lineRule="auto"/>
        <w:rPr>
          <w:sz w:val="28"/>
          <w:szCs w:val="28"/>
        </w:rPr>
      </w:pPr>
    </w:p>
    <w:p w:rsidR="00491672" w:rsidRPr="006A5F77" w:rsidRDefault="00491672" w:rsidP="006A5F77">
      <w:pPr>
        <w:spacing w:after="200" w:line="276" w:lineRule="auto"/>
        <w:rPr>
          <w:sz w:val="28"/>
          <w:szCs w:val="28"/>
        </w:rPr>
      </w:pPr>
    </w:p>
    <w:sectPr w:rsidR="00491672" w:rsidRPr="006A5F77" w:rsidSect="0049233E">
      <w:footerReference w:type="even" r:id="rId7"/>
      <w:footerReference w:type="default" r:id="rId8"/>
      <w:pgSz w:w="11906" w:h="16838" w:code="9"/>
      <w:pgMar w:top="719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72" w:rsidRDefault="00491672">
      <w:r>
        <w:separator/>
      </w:r>
    </w:p>
  </w:endnote>
  <w:endnote w:type="continuationSeparator" w:id="0">
    <w:p w:rsidR="00491672" w:rsidRDefault="0049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72" w:rsidRDefault="00491672" w:rsidP="004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672" w:rsidRDefault="00491672" w:rsidP="003C34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72" w:rsidRDefault="00491672" w:rsidP="003C34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72" w:rsidRDefault="00491672">
      <w:r>
        <w:separator/>
      </w:r>
    </w:p>
  </w:footnote>
  <w:footnote w:type="continuationSeparator" w:id="0">
    <w:p w:rsidR="00491672" w:rsidRDefault="0049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8E"/>
    <w:rsid w:val="0000102E"/>
    <w:rsid w:val="000078B5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A4BC3"/>
    <w:rsid w:val="000B3814"/>
    <w:rsid w:val="000D27F2"/>
    <w:rsid w:val="00113FA8"/>
    <w:rsid w:val="001157E2"/>
    <w:rsid w:val="0011687E"/>
    <w:rsid w:val="001262B2"/>
    <w:rsid w:val="00137141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C765E"/>
    <w:rsid w:val="001D22D7"/>
    <w:rsid w:val="001D31FE"/>
    <w:rsid w:val="001E3356"/>
    <w:rsid w:val="001E3C1A"/>
    <w:rsid w:val="001E79CC"/>
    <w:rsid w:val="001F4685"/>
    <w:rsid w:val="001F6B9B"/>
    <w:rsid w:val="00212B78"/>
    <w:rsid w:val="00225CB0"/>
    <w:rsid w:val="00233AE1"/>
    <w:rsid w:val="002461AB"/>
    <w:rsid w:val="00250642"/>
    <w:rsid w:val="002541F2"/>
    <w:rsid w:val="00274B09"/>
    <w:rsid w:val="00274FE4"/>
    <w:rsid w:val="00282E03"/>
    <w:rsid w:val="002845CB"/>
    <w:rsid w:val="00284ECF"/>
    <w:rsid w:val="002A43C4"/>
    <w:rsid w:val="002A732F"/>
    <w:rsid w:val="002B0560"/>
    <w:rsid w:val="002C0D86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5CD1"/>
    <w:rsid w:val="00436D81"/>
    <w:rsid w:val="0044012F"/>
    <w:rsid w:val="004438AD"/>
    <w:rsid w:val="00454FD6"/>
    <w:rsid w:val="00461B8C"/>
    <w:rsid w:val="00467EEB"/>
    <w:rsid w:val="004771A1"/>
    <w:rsid w:val="00491672"/>
    <w:rsid w:val="0049233E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A5F77"/>
    <w:rsid w:val="006B55E3"/>
    <w:rsid w:val="006D0AF7"/>
    <w:rsid w:val="006E566D"/>
    <w:rsid w:val="006E654E"/>
    <w:rsid w:val="00707EA5"/>
    <w:rsid w:val="007219D6"/>
    <w:rsid w:val="0072451C"/>
    <w:rsid w:val="00726596"/>
    <w:rsid w:val="00742198"/>
    <w:rsid w:val="00771DFD"/>
    <w:rsid w:val="0077563E"/>
    <w:rsid w:val="00785A5E"/>
    <w:rsid w:val="00786B95"/>
    <w:rsid w:val="00794C74"/>
    <w:rsid w:val="007A07C8"/>
    <w:rsid w:val="007A0B3D"/>
    <w:rsid w:val="007B361C"/>
    <w:rsid w:val="007B5F9B"/>
    <w:rsid w:val="007B6526"/>
    <w:rsid w:val="007D7324"/>
    <w:rsid w:val="007E384B"/>
    <w:rsid w:val="007E3AAD"/>
    <w:rsid w:val="00801ECF"/>
    <w:rsid w:val="00803C56"/>
    <w:rsid w:val="0080457D"/>
    <w:rsid w:val="0081562E"/>
    <w:rsid w:val="008163CD"/>
    <w:rsid w:val="008344BC"/>
    <w:rsid w:val="00837507"/>
    <w:rsid w:val="0083784C"/>
    <w:rsid w:val="00846F51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57CD0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839FB"/>
    <w:rsid w:val="00AA6D22"/>
    <w:rsid w:val="00AA7829"/>
    <w:rsid w:val="00AB3464"/>
    <w:rsid w:val="00AC021C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0105E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02E34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6B01"/>
    <w:rsid w:val="00DB7C60"/>
    <w:rsid w:val="00DC15D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65E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65E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65E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65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765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65E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836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7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07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07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07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07C8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C765E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7C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765E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B2A93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1C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6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6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7C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34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7C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2861"/>
    <w:rPr>
      <w:rFonts w:cs="Times New Roman"/>
      <w:color w:val="0000FF"/>
      <w:u w:val="single"/>
    </w:rPr>
  </w:style>
  <w:style w:type="character" w:customStyle="1" w:styleId="FontStyle48">
    <w:name w:val="Font Style48"/>
    <w:uiPriority w:val="99"/>
    <w:rsid w:val="001262B2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D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B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1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5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6A5F77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895</Words>
  <Characters>5103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5</cp:revision>
  <cp:lastPrinted>2015-03-26T09:59:00Z</cp:lastPrinted>
  <dcterms:created xsi:type="dcterms:W3CDTF">2016-06-01T12:03:00Z</dcterms:created>
  <dcterms:modified xsi:type="dcterms:W3CDTF">2016-06-06T04:44:00Z</dcterms:modified>
</cp:coreProperties>
</file>